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-228600</wp:posOffset>
            </wp:positionV>
            <wp:extent cx="1659890" cy="10370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3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Kindertagesstätte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Universitätsklinikum Tübingen</w:t>
      </w:r>
    </w:p>
    <w:p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Frondsbergstr</w:t>
      </w:r>
      <w:proofErr w:type="spellEnd"/>
      <w:r>
        <w:rPr>
          <w:rFonts w:ascii="Arial" w:hAnsi="Arial" w:cs="Arial"/>
          <w:sz w:val="20"/>
          <w:szCs w:val="20"/>
        </w:rPr>
        <w:t xml:space="preserve">. 21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72070 Tübingen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07071 29-82825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ukt.kindertagesstaette@med.uni-tuebingen.de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 für einen Betreuungsplatz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-289" w:tblpY="51"/>
        <w:tblW w:w="10739" w:type="dxa"/>
        <w:tblLook w:val="04A0" w:firstRow="1" w:lastRow="0" w:firstColumn="1" w:lastColumn="0" w:noHBand="0" w:noVBand="1"/>
      </w:tblPr>
      <w:tblGrid>
        <w:gridCol w:w="3970"/>
        <w:gridCol w:w="4394"/>
        <w:gridCol w:w="2375"/>
      </w:tblGrid>
      <w:tr>
        <w:trPr>
          <w:trHeight w:hRule="exact" w:val="373"/>
        </w:trPr>
        <w:tc>
          <w:tcPr>
            <w:tcW w:w="1073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Kind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□ </w:t>
            </w:r>
            <w:r>
              <w:rPr>
                <w:rFonts w:ascii="Calibri" w:hAnsi="Calibri" w:cs="Calibri"/>
              </w:rPr>
              <w:t>m.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w.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div.</w:t>
            </w:r>
          </w:p>
        </w:tc>
      </w:tr>
      <w:tr>
        <w:trPr>
          <w:trHeight w:hRule="exact" w:val="774"/>
        </w:trPr>
        <w:tc>
          <w:tcPr>
            <w:tcW w:w="39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9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37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>
        <w:trPr>
          <w:trHeight w:hRule="exact" w:val="718"/>
        </w:trPr>
        <w:tc>
          <w:tcPr>
            <w:tcW w:w="10739" w:type="dxa"/>
            <w:gridSpan w:val="3"/>
            <w:vAlign w:val="center"/>
          </w:tcPr>
          <w:p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Aufnahmetermin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 der Regel ab September im Jahr des Auswahlverfahrens bis Februar des Folgejahres)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-289" w:tblpY="-74"/>
        <w:tblW w:w="10745" w:type="dxa"/>
        <w:tblLayout w:type="fixed"/>
        <w:tblLook w:val="04A0" w:firstRow="1" w:lastRow="0" w:firstColumn="1" w:lastColumn="0" w:noHBand="0" w:noVBand="1"/>
      </w:tblPr>
      <w:tblGrid>
        <w:gridCol w:w="1390"/>
        <w:gridCol w:w="1581"/>
        <w:gridCol w:w="2976"/>
        <w:gridCol w:w="4798"/>
      </w:tblGrid>
      <w:tr>
        <w:trPr>
          <w:trHeight w:hRule="exact" w:val="294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1 Antragsteller/in</w:t>
            </w:r>
          </w:p>
        </w:tc>
        <w:tc>
          <w:tcPr>
            <w:tcW w:w="479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2</w:t>
            </w:r>
          </w:p>
        </w:tc>
      </w:tr>
      <w:tr>
        <w:trPr>
          <w:trHeight w:val="624"/>
        </w:trPr>
        <w:tc>
          <w:tcPr>
            <w:tcW w:w="1390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0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24"/>
        </w:trPr>
        <w:tc>
          <w:tcPr>
            <w:tcW w:w="139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(privat)</w:t>
            </w: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0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611"/>
        </w:trPr>
        <w:tc>
          <w:tcPr>
            <w:tcW w:w="10745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Berufliche Angaben sind nur relevant, wenn ein Beschäftigungsverhältnis mit dem UKT besteht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567"/>
        </w:trPr>
        <w:tc>
          <w:tcPr>
            <w:tcW w:w="139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UKT- Dienststelle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482"/>
        </w:trPr>
        <w:tc>
          <w:tcPr>
            <w:tcW w:w="2971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UKT- Personalnummer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935"/>
        </w:trPr>
        <w:tc>
          <w:tcPr>
            <w:tcW w:w="2971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verbindlicher Beschäftigungsumfang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(TV-UK/-Ä/-L) bei Aufnahme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Kindes in der KiTa                </w:t>
            </w:r>
          </w:p>
        </w:tc>
        <w:tc>
          <w:tcPr>
            <w:tcW w:w="2976" w:type="dxa"/>
            <w:vAlign w:val="center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-7620</wp:posOffset>
                      </wp:positionV>
                      <wp:extent cx="114300" cy="120650"/>
                      <wp:effectExtent l="0" t="0" r="19050" b="127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75.4pt;margin-top:-.6pt;width:9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8890</wp:posOffset>
                      </wp:positionV>
                      <wp:extent cx="114300" cy="120650"/>
                      <wp:effectExtent l="0" t="0" r="19050" b="127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1.85pt;margin-top:.7pt;width:9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D/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B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75-99%              100%</w:t>
            </w:r>
          </w:p>
        </w:tc>
        <w:tc>
          <w:tcPr>
            <w:tcW w:w="4798" w:type="dxa"/>
            <w:vAlign w:val="center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</wp:posOffset>
                      </wp:positionV>
                      <wp:extent cx="114300" cy="120650"/>
                      <wp:effectExtent l="0" t="0" r="19050" b="127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31.25pt;margin-top:.3pt;width:9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Pj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J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-3175</wp:posOffset>
                      </wp:positionV>
                      <wp:extent cx="114300" cy="120650"/>
                      <wp:effectExtent l="0" t="0" r="19050" b="127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69.35pt;margin-top:-.25pt;width:9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" fillcolor="window" strokecolor="windowText" strokeweight="2pt"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114300" cy="120650"/>
                      <wp:effectExtent l="0" t="0" r="19050" b="127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3.1pt;margin-top:0;width:9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50 %                75-99%          100%</w:t>
            </w:r>
          </w:p>
        </w:tc>
      </w:tr>
    </w:tbl>
    <w:p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Befindet sich ein Elternteil in einem Arbeits- oder Beamtenverhältnis am Klinikum, muss dieser einen Mindestbeschäftigungsumfang von 75 % aufweisen.</w:t>
      </w:r>
    </w:p>
    <w:p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Doppelbeschäftigung beider Elternteile am UKT gilt ein summierter gemeinsamer Mindestbeschäftigungsumfang von 150 % (demnach kann z.B. ein Elternteil auch 100% und das Andere 50% Beschäftigungsumfang ausüben).</w:t>
      </w: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Zusatzangaben:</w:t>
      </w: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167005</wp:posOffset>
                </wp:positionV>
                <wp:extent cx="114300" cy="1206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.85pt;margin-top:13.15pt;width:9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" fillcolor="window" strokecolor="windowText" strokeweight="2pt"/>
            </w:pict>
          </mc:Fallback>
        </mc:AlternateConten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Geschwisterkind in der UKT-Kita</w: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114300" cy="120650"/>
                <wp:effectExtent l="0" t="0" r="1905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4.5pt;margin-top:1.95pt;width:9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5Cbw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Wechselwunsch von </w:t>
      </w:r>
      <w:proofErr w:type="spellStart"/>
      <w:r>
        <w:rPr>
          <w:rFonts w:ascii="Arial" w:hAnsi="Arial" w:cs="Arial"/>
          <w:b/>
          <w:sz w:val="20"/>
          <w:szCs w:val="20"/>
        </w:rPr>
        <w:t>KiKo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UKT-Kita</w: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10160</wp:posOffset>
                </wp:positionV>
                <wp:extent cx="114300" cy="120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5.1pt;margin-top:.8pt;width:9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Dringlichkeitsschreiben der/des Vorgesetzten vorhanden. Diese werden ausschließlich zusammen mit dem Anmeldeformular eingereicht und damit berücksichtigt.</w:t>
      </w:r>
    </w:p>
    <w:p>
      <w:pPr>
        <w:spacing w:after="0"/>
        <w:ind w:left="992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611505</wp:posOffset>
                </wp:positionH>
                <wp:positionV relativeFrom="paragraph">
                  <wp:posOffset>10160</wp:posOffset>
                </wp:positionV>
                <wp:extent cx="114300" cy="1206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8.15pt;margin-top:.8pt;width: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Wiederbewerber </w:t>
      </w:r>
      <w:r>
        <w:rPr>
          <w:rFonts w:ascii="Arial" w:hAnsi="Arial" w:cs="Arial"/>
          <w:sz w:val="20"/>
          <w:szCs w:val="20"/>
        </w:rPr>
        <w:t>(Teilnahme am Auswahlverfahren im Vorjahr)</w:t>
      </w:r>
    </w:p>
    <w:p>
      <w:pPr>
        <w:spacing w:after="0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leftMargin">
                  <wp:posOffset>597535</wp:posOffset>
                </wp:positionH>
                <wp:positionV relativeFrom="paragraph">
                  <wp:posOffset>167640</wp:posOffset>
                </wp:positionV>
                <wp:extent cx="114300" cy="120650"/>
                <wp:effectExtent l="0" t="0" r="19050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47.05pt;margin-top:13.2pt;width:9pt;height:9.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Ungünstige Arbeitszeiten (tatsächliche Arbeitsleistung zu ungünstigen Arbeitszeiten z.B. Spät- und /oder Nachtdienste werktags, Forschungstätigkeiten zu Randzeiten (5.45-7.30/16.30-18.30):</w:t>
      </w:r>
    </w:p>
    <w:p>
      <w:pPr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17145</wp:posOffset>
                </wp:positionV>
                <wp:extent cx="114300" cy="1206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77.6pt;margin-top:1.35pt;width:9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70.55pt;margin-top:1.5pt;width:9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Elternteil 1               Elternteil 2</w:t>
      </w:r>
    </w:p>
    <w:p>
      <w:pPr>
        <w:tabs>
          <w:tab w:val="left" w:pos="2400"/>
        </w:tabs>
        <w:spacing w:after="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59360</wp:posOffset>
                </wp:positionH>
                <wp:positionV relativeFrom="paragraph">
                  <wp:posOffset>6401</wp:posOffset>
                </wp:positionV>
                <wp:extent cx="114300" cy="120650"/>
                <wp:effectExtent l="0" t="0" r="1905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4.65pt;margin-top:.5pt;width:9pt;height: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Alleinerziehend </w:t>
      </w:r>
      <w:r>
        <w:rPr>
          <w:rFonts w:ascii="Arial" w:hAnsi="Arial" w:cs="Arial"/>
          <w:sz w:val="20"/>
          <w:szCs w:val="20"/>
        </w:rPr>
        <w:t>(Nachweis über Lohnsteuerklasse und Meldebescheinigung)</w:t>
      </w: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noProof/>
          <w:sz w:val="20"/>
          <w:szCs w:val="20"/>
          <w:lang w:eastAsia="de-DE"/>
        </w:rPr>
      </w:pP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9525</wp:posOffset>
                </wp:positionV>
                <wp:extent cx="114300" cy="120650"/>
                <wp:effectExtent l="0" t="0" r="28575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.1pt;margin-top:.75pt;width:9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Nachweisliche besondere Belastung im privaten Bereich: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wichtige Informationen: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 Kind </w:t>
      </w:r>
      <w:r>
        <w:rPr>
          <w:rFonts w:ascii="Arial" w:hAnsi="Arial" w:cs="Arial"/>
          <w:b/>
          <w:sz w:val="20"/>
          <w:szCs w:val="20"/>
        </w:rPr>
        <w:t>muss</w:t>
      </w:r>
      <w:r>
        <w:rPr>
          <w:rFonts w:ascii="Arial" w:hAnsi="Arial" w:cs="Arial"/>
          <w:sz w:val="20"/>
          <w:szCs w:val="20"/>
        </w:rPr>
        <w:t xml:space="preserve"> zeitgleich bei der zentralen Anmeldestelle der Stadt Tübingen oder Ihres Wohnorts für einen KiTa-Platz angemeldet werden. Bitte senden Sie uns eine Kopie der dortigen Anmeldung zu.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UKT-Kita Anmeldeformular entweder per Post </w:t>
      </w:r>
      <w:r>
        <w:rPr>
          <w:rFonts w:ascii="Arial" w:hAnsi="Arial" w:cs="Arial"/>
          <w:b/>
          <w:sz w:val="20"/>
          <w:szCs w:val="20"/>
          <w:u w:val="single"/>
        </w:rPr>
        <w:t>oder</w:t>
      </w:r>
      <w:r>
        <w:rPr>
          <w:rFonts w:ascii="Arial" w:hAnsi="Arial" w:cs="Arial"/>
          <w:sz w:val="20"/>
          <w:szCs w:val="20"/>
        </w:rPr>
        <w:t xml:space="preserve"> per Mail senden.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Platzvergabe erfolgt gemäß Auswahlverfahren in Abstimmung mit dem Auswahlgremium (siehe dazu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Dienstvereinbarung-Kita </w:t>
      </w:r>
      <w:hyperlink r:id="rId7" w:anchor="/wiki/articles/WIKI_ARTICLE,b04cf7c8-1224-4743-bbaf-d20424f01947" w:history="1">
        <w:r>
          <w:rPr>
            <w:rStyle w:val="Hyperlink"/>
            <w:rFonts w:ascii="Arial" w:hAnsi="Arial" w:cs="Arial"/>
            <w:sz w:val="20"/>
            <w:szCs w:val="20"/>
          </w:rPr>
          <w:t>https://intranet.medizin.uni-tuebingen.de/toro/resource/html#/wiki/articles/WIKI_ARTICLE,b04cf7c8-1224-4743-bbaf-d20424f01947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Anmeldung Ihres Kindes bitte erst nach der Geburt. 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Kind muss ein Mindestalter von zwölf Monaten bei der Aufnahme erreicht haben.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Umzug/ neuer Meldeadresse muss diese zeitnah der Kita mitgeteilt werden, da Zu- und Absagen auf dem Postweg versendet werden.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 vollständig und leserlich ausgefüllte Anträge werden in das Auswahlverfahren aufgenommen. Unvollständige Anträge müssen erneut ausgefüllt und gesendet werden (bei falschen und fehlenden Angaben wird das Anmeldeformular vernichtet).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Besichtigungstermine sind für Familien möglich, sobald diese eine Zusage erhalten haben. Der Termin wird rechtzeitig nach dem Auswahlverfahren bekannt gegeben.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Öffnungszeiten der Kita: Montag bis Freitag von 5:45 Uhr bis 18:00 Uhr.</w:t>
      </w:r>
    </w:p>
    <w:p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Benötigte Betreuungszeiten: ab 5.45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ab 6.30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Unterschrift der Erziehungsberechtigten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sectPr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665"/>
    <w:multiLevelType w:val="hybridMultilevel"/>
    <w:tmpl w:val="8424ED90"/>
    <w:lvl w:ilvl="0" w:tplc="8C807D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6454"/>
    <w:multiLevelType w:val="hybridMultilevel"/>
    <w:tmpl w:val="5810CD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06CBF"/>
    <w:multiLevelType w:val="hybridMultilevel"/>
    <w:tmpl w:val="56F2FAAC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918"/>
    <w:multiLevelType w:val="hybridMultilevel"/>
    <w:tmpl w:val="F44EF5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75316"/>
    <w:multiLevelType w:val="hybridMultilevel"/>
    <w:tmpl w:val="9A5A11AA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A6E7-F352-430A-9870-BF14E90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intranet.medizin.uni-tuebingen.de/toro/resource/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2AC0-028A-4890-B81E-91E1C524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AM_AWV_Kita_02.24 (002).dotx</Template>
  <TotalTime>0</TotalTime>
  <Pages>3</Pages>
  <Words>527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Sailer</dc:creator>
  <cp:lastModifiedBy>Astrid Woitschella</cp:lastModifiedBy>
  <cp:revision>2</cp:revision>
  <cp:lastPrinted>2024-03-26T06:38:00Z</cp:lastPrinted>
  <dcterms:created xsi:type="dcterms:W3CDTF">2024-04-25T13:09:00Z</dcterms:created>
  <dcterms:modified xsi:type="dcterms:W3CDTF">2024-04-25T13:09:00Z</dcterms:modified>
</cp:coreProperties>
</file>