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A" w:rsidRDefault="004C3842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-11430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98" w:rsidRDefault="00B14C98" w:rsidP="00B14C98">
      <w:pPr>
        <w:pStyle w:val="berschrift1"/>
        <w:rPr>
          <w:b/>
          <w:sz w:val="24"/>
        </w:rPr>
      </w:pPr>
    </w:p>
    <w:p w:rsidR="00B14C98" w:rsidRDefault="00B14C98" w:rsidP="00B14C98">
      <w:pPr>
        <w:pStyle w:val="berschrift1"/>
        <w:rPr>
          <w:b/>
          <w:sz w:val="26"/>
        </w:rPr>
      </w:pPr>
    </w:p>
    <w:p w:rsidR="00B14C98" w:rsidRDefault="00B14C98" w:rsidP="00B14C98">
      <w:pPr>
        <w:pStyle w:val="berschrift1"/>
        <w:rPr>
          <w:b/>
          <w:sz w:val="26"/>
        </w:rPr>
      </w:pPr>
    </w:p>
    <w:p w:rsidR="00B14C98" w:rsidRPr="00CE6975" w:rsidRDefault="00B14C98" w:rsidP="00413B40">
      <w:pPr>
        <w:pStyle w:val="Kopfzeile"/>
        <w:spacing w:before="180" w:after="120"/>
        <w:jc w:val="center"/>
        <w:rPr>
          <w:szCs w:val="24"/>
        </w:rPr>
      </w:pPr>
      <w:r w:rsidRPr="00CE6975">
        <w:rPr>
          <w:szCs w:val="24"/>
        </w:rPr>
        <w:t xml:space="preserve">Zentrum für </w:t>
      </w:r>
      <w:r w:rsidR="00413B40">
        <w:rPr>
          <w:szCs w:val="24"/>
        </w:rPr>
        <w:t xml:space="preserve">Weichteilsarkome, GIST </w:t>
      </w:r>
      <w:r>
        <w:rPr>
          <w:szCs w:val="24"/>
        </w:rPr>
        <w:t>und Knochentumoren</w:t>
      </w:r>
    </w:p>
    <w:p w:rsidR="00B14C98" w:rsidRDefault="00B14C98" w:rsidP="00B14C98">
      <w:pPr>
        <w:pStyle w:val="berschrift1"/>
        <w:spacing w:before="120"/>
        <w:ind w:left="0" w:firstLine="0"/>
        <w:jc w:val="center"/>
        <w:rPr>
          <w:rFonts w:cs="Arial"/>
          <w:b/>
        </w:rPr>
      </w:pPr>
      <w:r w:rsidRPr="00D221F0">
        <w:rPr>
          <w:rFonts w:cs="Arial"/>
          <w:b/>
        </w:rPr>
        <w:t>Anmeldung zur</w:t>
      </w:r>
      <w:r>
        <w:rPr>
          <w:rFonts w:cs="Arial"/>
          <w:b/>
        </w:rPr>
        <w:t xml:space="preserve"> Sarkomkonferenz</w:t>
      </w:r>
    </w:p>
    <w:p w:rsidR="00B14C98" w:rsidRPr="00D221F0" w:rsidRDefault="00B14C98" w:rsidP="00B14C98">
      <w:pPr>
        <w:pStyle w:val="berschrift1"/>
        <w:ind w:left="0" w:firstLine="0"/>
        <w:jc w:val="center"/>
        <w:rPr>
          <w:rFonts w:cs="Arial"/>
          <w:b/>
        </w:rPr>
      </w:pPr>
      <w:r w:rsidRPr="00D221F0">
        <w:rPr>
          <w:rFonts w:cs="Arial"/>
          <w:b/>
        </w:rPr>
        <w:t xml:space="preserve">am </w:t>
      </w:r>
      <w:r>
        <w:rPr>
          <w:rFonts w:cs="Arial"/>
          <w:b/>
        </w:rPr>
        <w:t>Mont</w:t>
      </w:r>
      <w:r w:rsidRPr="00D221F0">
        <w:rPr>
          <w:rFonts w:cs="Arial"/>
          <w:b/>
        </w:rPr>
        <w:t xml:space="preserve">ag, den </w:t>
      </w:r>
      <w:r w:rsidRPr="00D221F0">
        <w:rPr>
          <w:rFonts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D221F0">
        <w:rPr>
          <w:rFonts w:cs="Arial"/>
          <w:b/>
        </w:rPr>
        <w:instrText xml:space="preserve"> FORMTEXT </w:instrText>
      </w:r>
      <w:r w:rsidRPr="00D221F0">
        <w:rPr>
          <w:rFonts w:cs="Arial"/>
          <w:b/>
        </w:rPr>
      </w:r>
      <w:r w:rsidRPr="00D221F0">
        <w:rPr>
          <w:rFonts w:cs="Arial"/>
          <w:b/>
        </w:rPr>
        <w:fldChar w:fldCharType="separate"/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</w:rPr>
        <w:fldChar w:fldCharType="end"/>
      </w:r>
      <w:bookmarkEnd w:id="0"/>
    </w:p>
    <w:p w:rsidR="00B14C98" w:rsidRPr="00D221F0" w:rsidRDefault="00B14C98" w:rsidP="00B14C98">
      <w:pPr>
        <w:jc w:val="center"/>
        <w:rPr>
          <w:rFonts w:ascii="Arial" w:hAnsi="Arial" w:cs="Arial"/>
          <w:b/>
          <w:sz w:val="14"/>
          <w:szCs w:val="14"/>
        </w:rPr>
      </w:pPr>
    </w:p>
    <w:p w:rsidR="00B14C98" w:rsidRPr="00D221F0" w:rsidRDefault="00B14C98" w:rsidP="00B14C98">
      <w:pPr>
        <w:jc w:val="center"/>
        <w:rPr>
          <w:rFonts w:ascii="Arial" w:hAnsi="Arial" w:cs="Arial"/>
        </w:rPr>
      </w:pPr>
      <w:r w:rsidRPr="00D221F0">
        <w:rPr>
          <w:rFonts w:ascii="Arial" w:hAnsi="Arial" w:cs="Arial"/>
        </w:rPr>
        <w:t>16.00 Uhr s.t., Demo</w:t>
      </w:r>
      <w:r>
        <w:rPr>
          <w:rFonts w:ascii="Arial" w:hAnsi="Arial" w:cs="Arial"/>
        </w:rPr>
        <w:t>-Raum Röntgen, Ebene 3, Raum 302</w:t>
      </w:r>
    </w:p>
    <w:p w:rsidR="00E12761" w:rsidRDefault="00E12761">
      <w:pPr>
        <w:rPr>
          <w:sz w:val="16"/>
        </w:rPr>
      </w:pPr>
    </w:p>
    <w:p w:rsidR="00E12761" w:rsidRDefault="00E12761">
      <w:pPr>
        <w:rPr>
          <w:sz w:val="16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3085"/>
        <w:gridCol w:w="3593"/>
        <w:gridCol w:w="1069"/>
        <w:gridCol w:w="2013"/>
      </w:tblGrid>
      <w:tr w:rsidR="001D36A5" w:rsidRPr="001515E7" w:rsidTr="001D36A5">
        <w:trPr>
          <w:trHeight w:val="371"/>
        </w:trPr>
        <w:tc>
          <w:tcPr>
            <w:tcW w:w="3085" w:type="dxa"/>
            <w:shd w:val="clear" w:color="auto" w:fill="auto"/>
          </w:tcPr>
          <w:p w:rsidR="00B14C98" w:rsidRPr="001515E7" w:rsidRDefault="00B14C98" w:rsidP="001D36A5">
            <w:pPr>
              <w:numPr>
                <w:ilvl w:val="0"/>
                <w:numId w:val="5"/>
              </w:numPr>
              <w:tabs>
                <w:tab w:val="left" w:pos="284"/>
              </w:tabs>
              <w:ind w:left="284" w:right="-10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Patient (Name, Vorname</w:t>
            </w:r>
            <w:r w:rsidR="003B13BE">
              <w:rPr>
                <w:rFonts w:ascii="Arial" w:hAnsi="Arial"/>
                <w:sz w:val="22"/>
              </w:rPr>
              <w:t>)</w:t>
            </w:r>
            <w:r w:rsidR="001D36A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  <w:r w:rsidRPr="00B14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4C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4C98">
              <w:rPr>
                <w:rFonts w:ascii="Arial" w:hAnsi="Arial" w:cs="Arial"/>
                <w:sz w:val="22"/>
                <w:szCs w:val="22"/>
              </w:rPr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bookmarkEnd w:id="2"/>
            <w:r w:rsidRPr="00B14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69" w:type="dxa"/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  <w:r w:rsidRPr="00B14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14C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4C98">
              <w:rPr>
                <w:rFonts w:ascii="Arial" w:hAnsi="Arial" w:cs="Arial"/>
                <w:sz w:val="22"/>
                <w:szCs w:val="22"/>
              </w:rPr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D36A5" w:rsidRPr="001515E7" w:rsidTr="001D36A5">
        <w:trPr>
          <w:trHeight w:val="401"/>
        </w:trPr>
        <w:tc>
          <w:tcPr>
            <w:tcW w:w="3085" w:type="dxa"/>
            <w:shd w:val="clear" w:color="auto" w:fill="auto"/>
          </w:tcPr>
          <w:p w:rsidR="005669C5" w:rsidRPr="001515E7" w:rsidRDefault="005669C5" w:rsidP="001D36A5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Meldender Arzt</w:t>
            </w:r>
            <w:r w:rsidR="00936F31">
              <w:rPr>
                <w:rFonts w:ascii="Arial" w:hAnsi="Arial"/>
                <w:sz w:val="22"/>
              </w:rPr>
              <w:t>/Hausarzt</w:t>
            </w:r>
            <w:r w:rsidRPr="001515E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069" w:type="dxa"/>
            <w:shd w:val="clear" w:color="auto" w:fill="auto"/>
          </w:tcPr>
          <w:p w:rsidR="005669C5" w:rsidRPr="001515E7" w:rsidRDefault="001D36A5" w:rsidP="001D36A5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</w:t>
            </w:r>
            <w:r w:rsidR="005669C5" w:rsidRPr="001515E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</w:tr>
      <w:tr w:rsidR="001D36A5" w:rsidRPr="001515E7" w:rsidTr="001D36A5">
        <w:tc>
          <w:tcPr>
            <w:tcW w:w="3085" w:type="dxa"/>
            <w:shd w:val="clear" w:color="auto" w:fill="auto"/>
          </w:tcPr>
          <w:p w:rsidR="005669C5" w:rsidRPr="001515E7" w:rsidRDefault="001D36A5" w:rsidP="001D36A5">
            <w:pPr>
              <w:tabs>
                <w:tab w:val="left" w:pos="284"/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Krankenhaus/Adresse</w:t>
            </w:r>
            <w:r w:rsidR="005669C5" w:rsidRPr="001515E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069" w:type="dxa"/>
            <w:shd w:val="clear" w:color="auto" w:fill="auto"/>
          </w:tcPr>
          <w:p w:rsidR="005669C5" w:rsidRPr="001515E7" w:rsidRDefault="001D36A5" w:rsidP="001D36A5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</w:tr>
    </w:tbl>
    <w:p w:rsidR="001D36A5" w:rsidRDefault="001D36A5" w:rsidP="0038088B">
      <w:pPr>
        <w:tabs>
          <w:tab w:val="left" w:pos="168"/>
          <w:tab w:val="left" w:pos="9639"/>
          <w:tab w:val="left" w:pos="11199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D36A5" w:rsidRDefault="00936F31" w:rsidP="0038088B"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spacing w:line="360" w:lineRule="auto"/>
        <w:ind w:left="284" w:hanging="284"/>
        <w:rPr>
          <w:rFonts w:ascii="Arial" w:hAnsi="Arial"/>
          <w:sz w:val="22"/>
        </w:rPr>
      </w:pPr>
      <w:r w:rsidRPr="00936F31">
        <w:rPr>
          <w:rFonts w:ascii="Arial" w:hAnsi="Arial" w:cs="Arial"/>
          <w:b/>
          <w:color w:val="000000"/>
          <w:sz w:val="20"/>
          <w:szCs w:val="20"/>
          <w:u w:val="single"/>
        </w:rPr>
        <w:t>Datenschutz</w:t>
      </w:r>
      <w:r>
        <w:rPr>
          <w:rFonts w:ascii="Arial" w:hAnsi="Arial" w:cs="Arial"/>
          <w:color w:val="000000"/>
          <w:sz w:val="20"/>
          <w:szCs w:val="20"/>
        </w:rPr>
        <w:br/>
      </w:r>
      <w:r w:rsidR="001D36A5" w:rsidRPr="00B56793">
        <w:rPr>
          <w:rFonts w:ascii="Arial" w:hAnsi="Arial" w:cs="Arial"/>
          <w:color w:val="000000"/>
          <w:sz w:val="20"/>
          <w:szCs w:val="20"/>
        </w:rPr>
        <w:t xml:space="preserve">Der </w:t>
      </w:r>
      <w:r w:rsidR="001D36A5" w:rsidRPr="001D36A5">
        <w:rPr>
          <w:rFonts w:ascii="Arial" w:hAnsi="Arial"/>
          <w:sz w:val="22"/>
        </w:rPr>
        <w:t>Patient wurde über die Weitergabe seiner Gesundheitsdaten zur interdisz</w:t>
      </w:r>
      <w:r w:rsidR="001D36A5">
        <w:rPr>
          <w:rFonts w:ascii="Arial" w:hAnsi="Arial"/>
          <w:sz w:val="22"/>
        </w:rPr>
        <w:t>iplinären Beratung</w:t>
      </w:r>
      <w:r w:rsidR="001D36A5">
        <w:rPr>
          <w:rFonts w:ascii="Arial" w:hAnsi="Arial"/>
          <w:sz w:val="22"/>
        </w:rPr>
        <w:br/>
      </w:r>
      <w:r w:rsidR="001D36A5" w:rsidRPr="001D36A5">
        <w:rPr>
          <w:rFonts w:ascii="Arial" w:hAnsi="Arial"/>
          <w:sz w:val="22"/>
        </w:rPr>
        <w:t>in der Tumorkonferenz und die damit verbundene Datenverarbeitung informiert (siehe CCC Patienteninfo gemäß EU-DS-GVO) und hat sein Einverständnis hierzu erklärt.</w:t>
      </w:r>
      <w:r w:rsidR="001D36A5">
        <w:rPr>
          <w:rFonts w:ascii="Arial" w:hAnsi="Arial"/>
          <w:sz w:val="22"/>
        </w:rPr>
        <w:tab/>
      </w:r>
      <w:r w:rsidR="001D36A5" w:rsidRPr="001D36A5"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36A5" w:rsidRPr="001D36A5">
        <w:rPr>
          <w:rFonts w:ascii="Arial" w:hAnsi="Arial"/>
          <w:sz w:val="22"/>
        </w:rPr>
        <w:instrText xml:space="preserve"> FORMCHECKBOX </w:instrText>
      </w:r>
      <w:r w:rsidR="001D36A5" w:rsidRPr="001D36A5">
        <w:rPr>
          <w:rFonts w:ascii="Arial" w:hAnsi="Arial"/>
          <w:sz w:val="22"/>
        </w:rPr>
      </w:r>
      <w:r w:rsidR="001D36A5" w:rsidRPr="001D36A5">
        <w:rPr>
          <w:rFonts w:ascii="Arial" w:hAnsi="Arial"/>
          <w:sz w:val="22"/>
        </w:rPr>
        <w:fldChar w:fldCharType="end"/>
      </w:r>
      <w:r w:rsidR="001D36A5" w:rsidRPr="001D36A5">
        <w:rPr>
          <w:rFonts w:ascii="Arial" w:hAnsi="Arial"/>
          <w:sz w:val="22"/>
        </w:rPr>
        <w:t xml:space="preserve"> Ja</w:t>
      </w:r>
    </w:p>
    <w:p w:rsidR="0049074B" w:rsidRDefault="0049074B" w:rsidP="0049074B">
      <w:pPr>
        <w:tabs>
          <w:tab w:val="left" w:pos="284"/>
          <w:tab w:val="left" w:pos="9639"/>
          <w:tab w:val="left" w:pos="11199"/>
        </w:tabs>
        <w:spacing w:line="360" w:lineRule="auto"/>
        <w:ind w:left="284"/>
        <w:rPr>
          <w:rFonts w:ascii="Arial" w:hAnsi="Arial"/>
          <w:sz w:val="22"/>
        </w:rPr>
      </w:pPr>
    </w:p>
    <w:p w:rsidR="00936F31" w:rsidRPr="00936F31" w:rsidRDefault="00936F31" w:rsidP="0093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639"/>
          <w:tab w:val="left" w:pos="11199"/>
        </w:tabs>
        <w:spacing w:line="360" w:lineRule="auto"/>
        <w:ind w:left="284"/>
        <w:rPr>
          <w:rFonts w:ascii="Arial" w:hAnsi="Arial"/>
          <w:i/>
          <w:sz w:val="22"/>
          <w:u w:val="single"/>
        </w:rPr>
      </w:pPr>
      <w:r w:rsidRPr="00936F31">
        <w:rPr>
          <w:rFonts w:ascii="Arial" w:hAnsi="Arial"/>
          <w:i/>
          <w:sz w:val="22"/>
          <w:u w:val="single"/>
        </w:rPr>
        <w:t>Bei Anmeldung zur Sarkomkonferenz vom Patienten selbst:</w:t>
      </w:r>
    </w:p>
    <w:p w:rsidR="00936F31" w:rsidRDefault="00936F31" w:rsidP="0093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639"/>
          <w:tab w:val="left" w:pos="11199"/>
        </w:tabs>
        <w:spacing w:line="360" w:lineRule="auto"/>
        <w:ind w:left="284"/>
        <w:rPr>
          <w:rFonts w:ascii="Arial" w:hAnsi="Arial"/>
          <w:i/>
          <w:sz w:val="22"/>
        </w:rPr>
      </w:pPr>
      <w:r w:rsidRPr="00936F31">
        <w:rPr>
          <w:rFonts w:ascii="Arial" w:hAnsi="Arial"/>
          <w:i/>
          <w:sz w:val="22"/>
        </w:rPr>
        <w:t>Ich habe mich über die CCC Patienteninformation gemäß EU-DS-GVO über die Datenverarbeitung informiert, die zur Vorstellung in der Sarkomkonferenz notwendig ist und bin damit einverstanden.</w:t>
      </w:r>
    </w:p>
    <w:p w:rsidR="005669C5" w:rsidRPr="00936F31" w:rsidRDefault="00936F31" w:rsidP="0093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284"/>
        <w:rPr>
          <w:rFonts w:ascii="Arial" w:hAnsi="Arial"/>
          <w:i/>
          <w:sz w:val="22"/>
        </w:rPr>
      </w:pPr>
      <w:r w:rsidRPr="00936F31">
        <w:rPr>
          <w:rFonts w:ascii="Arial" w:hAnsi="Arial"/>
          <w:i/>
          <w:sz w:val="22"/>
        </w:rPr>
        <w:t>Datum: ………………………….  Unterschrift des Patienten: …….....………………………………..</w:t>
      </w:r>
    </w:p>
    <w:p w:rsidR="00936F31" w:rsidRDefault="00936F31" w:rsidP="0038088B">
      <w:pPr>
        <w:tabs>
          <w:tab w:val="left" w:pos="2880"/>
        </w:tabs>
        <w:spacing w:line="360" w:lineRule="auto"/>
        <w:rPr>
          <w:rFonts w:ascii="Arial" w:hAnsi="Arial"/>
          <w:sz w:val="22"/>
        </w:rPr>
      </w:pPr>
    </w:p>
    <w:p w:rsidR="001D36A5" w:rsidRDefault="001D36A5" w:rsidP="0038088B"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Erforderliche Dokumente, soweit zutreffend: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Aktueller Arztbrief zum Krankheitsverlauf 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OP-Bericht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Histopathologiebericht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schriftliche Befunde der Bildgebung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Überweisungsschein</w:t>
      </w:r>
      <w:r w:rsidR="00936F31">
        <w:rPr>
          <w:rFonts w:ascii="Arial" w:hAnsi="Arial"/>
          <w:sz w:val="22"/>
        </w:rPr>
        <w:t xml:space="preserve"> / Abrechnung über Konsilschein</w:t>
      </w:r>
    </w:p>
    <w:p w:rsidR="001D36A5" w:rsidRDefault="001D36A5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</w:p>
    <w:p w:rsidR="00E80F85" w:rsidRPr="0038088B" w:rsidRDefault="0038088B" w:rsidP="0038088B"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UKT-Externe </w:t>
      </w:r>
      <w:r w:rsidRPr="0038088B">
        <w:rPr>
          <w:rFonts w:ascii="Arial" w:hAnsi="Arial"/>
          <w:sz w:val="22"/>
        </w:rPr>
        <w:t>Bildgebung eingesandt per</w:t>
      </w:r>
    </w:p>
    <w:p w:rsidR="0038088B" w:rsidRDefault="0038088B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CD (Postadresse: Zentrum Weichteilsarkome, Otfried-Müller-Str. 10, 72076 Tübingen)</w:t>
      </w:r>
    </w:p>
    <w:p w:rsidR="0038088B" w:rsidRDefault="0038088B" w:rsidP="0038088B"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B561B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Teleradiologie</w:t>
      </w:r>
    </w:p>
    <w:p w:rsidR="0038088B" w:rsidRDefault="0038088B" w:rsidP="0038088B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 w:rsidR="007104EE" w:rsidRPr="001515E7" w:rsidTr="0049074B">
        <w:tc>
          <w:tcPr>
            <w:tcW w:w="2988" w:type="dxa"/>
            <w:shd w:val="clear" w:color="auto" w:fill="auto"/>
          </w:tcPr>
          <w:p w:rsidR="007104EE" w:rsidRDefault="007104EE" w:rsidP="0038088B">
            <w:pPr>
              <w:numPr>
                <w:ilvl w:val="0"/>
                <w:numId w:val="5"/>
              </w:numPr>
              <w:tabs>
                <w:tab w:val="left" w:pos="284"/>
                <w:tab w:val="left" w:pos="9639"/>
                <w:tab w:val="left" w:pos="11199"/>
              </w:tabs>
              <w:spacing w:line="360" w:lineRule="auto"/>
              <w:ind w:left="284" w:hanging="284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Konkrete Fragestellung:</w:t>
            </w:r>
          </w:p>
          <w:p w:rsidR="0038088B" w:rsidRPr="001515E7" w:rsidRDefault="0038088B" w:rsidP="0038088B">
            <w:pPr>
              <w:tabs>
                <w:tab w:val="left" w:pos="284"/>
                <w:tab w:val="left" w:pos="9639"/>
                <w:tab w:val="left" w:pos="11199"/>
              </w:tabs>
              <w:spacing w:line="360" w:lineRule="auto"/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7468" w:type="dxa"/>
            <w:shd w:val="clear" w:color="auto" w:fill="auto"/>
          </w:tcPr>
          <w:p w:rsidR="007104EE" w:rsidRPr="001515E7" w:rsidRDefault="000D7FBD" w:rsidP="0038088B">
            <w:pPr>
              <w:tabs>
                <w:tab w:val="left" w:pos="180"/>
                <w:tab w:val="left" w:pos="2880"/>
              </w:tabs>
              <w:spacing w:line="360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C463A" w:rsidRDefault="005C463A" w:rsidP="0038088B">
      <w:pPr>
        <w:tabs>
          <w:tab w:val="left" w:pos="180"/>
        </w:tabs>
        <w:spacing w:line="360" w:lineRule="auto"/>
        <w:rPr>
          <w:rFonts w:ascii="Arial" w:hAnsi="Arial"/>
          <w:sz w:val="22"/>
        </w:rPr>
      </w:pPr>
    </w:p>
    <w:sectPr w:rsidR="005C463A" w:rsidSect="00B56793">
      <w:footerReference w:type="default" r:id="rId10"/>
      <w:pgSz w:w="11906" w:h="16838"/>
      <w:pgMar w:top="851" w:right="707" w:bottom="567" w:left="993" w:header="72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1C" w:rsidRDefault="0058351C" w:rsidP="00B56793">
      <w:r>
        <w:separator/>
      </w:r>
    </w:p>
  </w:endnote>
  <w:endnote w:type="continuationSeparator" w:id="0">
    <w:p w:rsidR="0058351C" w:rsidRDefault="0058351C" w:rsidP="00B5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8B" w:rsidRDefault="003B13BE" w:rsidP="00B56793">
    <w:pPr>
      <w:tabs>
        <w:tab w:val="center" w:pos="4536"/>
        <w:tab w:val="right" w:pos="9072"/>
      </w:tabs>
      <w:jc w:val="center"/>
      <w:rPr>
        <w:rFonts w:ascii="Arial" w:hAnsi="Arial"/>
        <w:b/>
        <w:sz w:val="28"/>
        <w:szCs w:val="20"/>
      </w:rPr>
    </w:pPr>
    <w:r w:rsidRPr="00B56793">
      <w:rPr>
        <w:rFonts w:ascii="Arial" w:hAnsi="Arial"/>
        <w:b/>
        <w:sz w:val="28"/>
        <w:szCs w:val="20"/>
      </w:rPr>
      <w:t xml:space="preserve">Bitte faxen Sie diese Anmeldung </w:t>
    </w:r>
    <w:r w:rsidR="0038088B">
      <w:rPr>
        <w:rFonts w:ascii="Arial" w:hAnsi="Arial"/>
        <w:b/>
        <w:sz w:val="28"/>
        <w:szCs w:val="20"/>
      </w:rPr>
      <w:t xml:space="preserve">mit Unterlagen </w:t>
    </w:r>
    <w:r w:rsidRPr="00B56793">
      <w:rPr>
        <w:rFonts w:ascii="Arial" w:hAnsi="Arial"/>
        <w:b/>
        <w:sz w:val="28"/>
        <w:szCs w:val="20"/>
      </w:rPr>
      <w:t xml:space="preserve">an: </w:t>
    </w:r>
  </w:p>
  <w:p w:rsidR="003B13BE" w:rsidRPr="00B56793" w:rsidRDefault="003B13BE" w:rsidP="00B56793">
    <w:pPr>
      <w:tabs>
        <w:tab w:val="center" w:pos="4536"/>
        <w:tab w:val="right" w:pos="9072"/>
      </w:tabs>
      <w:jc w:val="center"/>
      <w:rPr>
        <w:rFonts w:ascii="Arial" w:hAnsi="Arial"/>
        <w:b/>
        <w:sz w:val="28"/>
        <w:szCs w:val="20"/>
      </w:rPr>
    </w:pPr>
    <w:r w:rsidRPr="00B56793">
      <w:rPr>
        <w:rFonts w:ascii="Arial" w:hAnsi="Arial"/>
        <w:b/>
        <w:sz w:val="28"/>
        <w:szCs w:val="20"/>
      </w:rPr>
      <w:t>07071 29–</w:t>
    </w:r>
    <w:r>
      <w:rPr>
        <w:rFonts w:ascii="Arial" w:hAnsi="Arial"/>
        <w:b/>
        <w:sz w:val="28"/>
        <w:szCs w:val="20"/>
      </w:rPr>
      <w:t>4399, Tel. 29-82127</w:t>
    </w:r>
  </w:p>
  <w:p w:rsidR="003B13BE" w:rsidRPr="00B56793" w:rsidRDefault="003B13BE" w:rsidP="00B56793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B56793">
      <w:rPr>
        <w:rFonts w:ascii="Arial" w:hAnsi="Arial"/>
        <w:sz w:val="20"/>
        <w:szCs w:val="20"/>
      </w:rPr>
      <w:t xml:space="preserve">Sie finden dieses Formular unter </w:t>
    </w:r>
    <w:r w:rsidR="00413B40" w:rsidRPr="00413B40">
      <w:rPr>
        <w:rFonts w:ascii="Arial" w:hAnsi="Arial" w:cs="Arial"/>
        <w:sz w:val="20"/>
        <w:szCs w:val="20"/>
      </w:rPr>
      <w:t>zws.ccc-tuebingen.de</w:t>
    </w:r>
  </w:p>
  <w:p w:rsidR="003B13BE" w:rsidRPr="00B56793" w:rsidRDefault="00413B40" w:rsidP="00B56793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Version Sept. 2019</w:t>
    </w:r>
  </w:p>
  <w:p w:rsidR="003B13BE" w:rsidRDefault="003B1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1C" w:rsidRDefault="0058351C" w:rsidP="00B56793">
      <w:r>
        <w:separator/>
      </w:r>
    </w:p>
  </w:footnote>
  <w:footnote w:type="continuationSeparator" w:id="0">
    <w:p w:rsidR="0058351C" w:rsidRDefault="0058351C" w:rsidP="00B5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8C4"/>
    <w:multiLevelType w:val="hybridMultilevel"/>
    <w:tmpl w:val="7BE0D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1A26AC"/>
    <w:multiLevelType w:val="hybridMultilevel"/>
    <w:tmpl w:val="B6E62D0E"/>
    <w:lvl w:ilvl="0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TFzJMgh/apQePQeZBwQ8Y1AP4=" w:salt="2Vl9qzPU0GyvMxJY03NCq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C"/>
    <w:rsid w:val="0000545B"/>
    <w:rsid w:val="00091D9C"/>
    <w:rsid w:val="000B6159"/>
    <w:rsid w:val="000D7FBD"/>
    <w:rsid w:val="000E1AE3"/>
    <w:rsid w:val="001515E7"/>
    <w:rsid w:val="001532AD"/>
    <w:rsid w:val="00163F8D"/>
    <w:rsid w:val="0018114F"/>
    <w:rsid w:val="001C6B88"/>
    <w:rsid w:val="001D36A5"/>
    <w:rsid w:val="00296A15"/>
    <w:rsid w:val="00297A22"/>
    <w:rsid w:val="003732A5"/>
    <w:rsid w:val="0038088B"/>
    <w:rsid w:val="003A60A7"/>
    <w:rsid w:val="003B13BE"/>
    <w:rsid w:val="003B71C9"/>
    <w:rsid w:val="00413B40"/>
    <w:rsid w:val="004166EC"/>
    <w:rsid w:val="00466D74"/>
    <w:rsid w:val="0049074B"/>
    <w:rsid w:val="004B3795"/>
    <w:rsid w:val="004C3842"/>
    <w:rsid w:val="005669C5"/>
    <w:rsid w:val="0058351C"/>
    <w:rsid w:val="005A0E61"/>
    <w:rsid w:val="005B3F14"/>
    <w:rsid w:val="005C463A"/>
    <w:rsid w:val="00637333"/>
    <w:rsid w:val="006D0C13"/>
    <w:rsid w:val="006E69AC"/>
    <w:rsid w:val="006F3FC8"/>
    <w:rsid w:val="007104EE"/>
    <w:rsid w:val="0071588C"/>
    <w:rsid w:val="00727EAD"/>
    <w:rsid w:val="007722A5"/>
    <w:rsid w:val="008E6D36"/>
    <w:rsid w:val="00913747"/>
    <w:rsid w:val="00934759"/>
    <w:rsid w:val="00936F31"/>
    <w:rsid w:val="00A1756C"/>
    <w:rsid w:val="00A72DBC"/>
    <w:rsid w:val="00A878FC"/>
    <w:rsid w:val="00AB479D"/>
    <w:rsid w:val="00B14C98"/>
    <w:rsid w:val="00B416A1"/>
    <w:rsid w:val="00B561B6"/>
    <w:rsid w:val="00B56793"/>
    <w:rsid w:val="00BA4B26"/>
    <w:rsid w:val="00C478AE"/>
    <w:rsid w:val="00CB6C19"/>
    <w:rsid w:val="00D302AA"/>
    <w:rsid w:val="00D428DA"/>
    <w:rsid w:val="00DB5A9C"/>
    <w:rsid w:val="00E12761"/>
    <w:rsid w:val="00E27A79"/>
    <w:rsid w:val="00E46040"/>
    <w:rsid w:val="00E80F85"/>
    <w:rsid w:val="00EE1EE9"/>
    <w:rsid w:val="00F02B2C"/>
    <w:rsid w:val="00F7028A"/>
    <w:rsid w:val="00F8580E"/>
    <w:rsid w:val="00FB3895"/>
    <w:rsid w:val="00FE5B2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rsid w:val="0091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14C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B14C98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sid w:val="00B14C98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sid w:val="00B14C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67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D36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rsid w:val="0091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14C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B14C98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sid w:val="00B14C98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sid w:val="00B14C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67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D36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igene%20Dateien\Daten\Briefvorlagen\formular_zws-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formular_zws-5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ccc</cp:lastModifiedBy>
  <cp:revision>2</cp:revision>
  <cp:lastPrinted>2018-06-11T08:00:00Z</cp:lastPrinted>
  <dcterms:created xsi:type="dcterms:W3CDTF">2019-09-27T08:10:00Z</dcterms:created>
  <dcterms:modified xsi:type="dcterms:W3CDTF">2019-09-27T08:10:00Z</dcterms:modified>
</cp:coreProperties>
</file>