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78" w:rsidRPr="00161314" w:rsidRDefault="00161314" w:rsidP="00161314">
      <w:pPr>
        <w:spacing w:line="280" w:lineRule="exact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161314">
        <w:rPr>
          <w:rFonts w:ascii="Arial" w:hAnsi="Arial" w:cs="Arial"/>
          <w:b/>
          <w:sz w:val="28"/>
          <w:szCs w:val="32"/>
        </w:rPr>
        <w:t xml:space="preserve">Nachweis über Kenntnisse und Fähigkeiten zum </w:t>
      </w:r>
      <w:r w:rsidR="00BB1B78" w:rsidRPr="00161314">
        <w:rPr>
          <w:rFonts w:ascii="Arial" w:hAnsi="Arial" w:cs="Arial"/>
          <w:b/>
          <w:sz w:val="28"/>
          <w:szCs w:val="32"/>
        </w:rPr>
        <w:t>Töten von Tieren</w:t>
      </w:r>
    </w:p>
    <w:p w:rsidR="00BB1B78" w:rsidRDefault="00BB1B78" w:rsidP="00BB1B78">
      <w:pPr>
        <w:spacing w:line="280" w:lineRule="exact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3248"/>
      </w:tblGrid>
      <w:tr w:rsidR="002B2A90" w:rsidTr="00CA1F73">
        <w:trPr>
          <w:trHeight w:hRule="exact" w:val="340"/>
        </w:trPr>
        <w:tc>
          <w:tcPr>
            <w:tcW w:w="5817" w:type="dxa"/>
          </w:tcPr>
          <w:p w:rsidR="002B2A90" w:rsidRPr="002B2A90" w:rsidRDefault="002B2A90" w:rsidP="00CA1F73">
            <w:pPr>
              <w:spacing w:line="28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6650F">
              <w:rPr>
                <w:rFonts w:ascii="Arial" w:hAnsi="Arial" w:cs="Arial"/>
                <w:sz w:val="20"/>
                <w:szCs w:val="20"/>
              </w:rPr>
              <w:t>Hiermit 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6650F">
              <w:rPr>
                <w:rFonts w:ascii="Arial" w:hAnsi="Arial" w:cs="Arial"/>
                <w:sz w:val="20"/>
                <w:szCs w:val="20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E6650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Herrn/ Frau </w:t>
            </w:r>
            <w:r w:rsidRPr="002B2A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B2A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2A90">
              <w:rPr>
                <w:rFonts w:ascii="Arial" w:hAnsi="Arial" w:cs="Arial"/>
                <w:sz w:val="20"/>
                <w:szCs w:val="20"/>
              </w:rPr>
            </w:r>
            <w:r w:rsidRPr="002B2A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Pr="002B2A9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48" w:type="dxa"/>
            <w:vMerge w:val="restart"/>
          </w:tcPr>
          <w:p w:rsidR="002B2A90" w:rsidRPr="002B2A90" w:rsidRDefault="002B2A90" w:rsidP="00CA1F73">
            <w:pPr>
              <w:spacing w:line="28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Abteilung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B2A90" w:rsidTr="00CA1F73">
        <w:trPr>
          <w:trHeight w:hRule="exact" w:val="340"/>
        </w:trPr>
        <w:tc>
          <w:tcPr>
            <w:tcW w:w="5817" w:type="dxa"/>
          </w:tcPr>
          <w:p w:rsidR="002B2A90" w:rsidRPr="00E6650F" w:rsidRDefault="002B2A90" w:rsidP="00CA1F73">
            <w:pPr>
              <w:spacing w:line="28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B40F0">
              <w:rPr>
                <w:rFonts w:ascii="Arial" w:hAnsi="Arial" w:cs="Arial"/>
                <w:sz w:val="20"/>
                <w:szCs w:val="20"/>
              </w:rPr>
              <w:t xml:space="preserve">als </w:t>
            </w:r>
            <w:r w:rsidRPr="007A3DA6">
              <w:rPr>
                <w:rFonts w:ascii="Arial" w:hAnsi="Arial" w:cs="Arial"/>
                <w:sz w:val="20"/>
                <w:szCs w:val="20"/>
              </w:rPr>
              <w:t>Mitarbeiter/Nutzer</w:t>
            </w:r>
            <w:r w:rsidRPr="00805B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0F0">
              <w:rPr>
                <w:rFonts w:ascii="Arial" w:hAnsi="Arial" w:cs="Arial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z w:val="20"/>
                <w:szCs w:val="20"/>
              </w:rPr>
              <w:t xml:space="preserve">/der/dem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 w:rsidR="00CA1F7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48" w:type="dxa"/>
            <w:vMerge/>
          </w:tcPr>
          <w:p w:rsidR="002B2A90" w:rsidRDefault="002B2A90" w:rsidP="00805B0B">
            <w:pPr>
              <w:spacing w:line="280" w:lineRule="exac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05B0B" w:rsidRDefault="00805B0B" w:rsidP="00805B0B">
      <w:pPr>
        <w:spacing w:line="280" w:lineRule="exact"/>
        <w:rPr>
          <w:rFonts w:ascii="Arial" w:hAnsi="Arial" w:cs="Arial"/>
          <w:sz w:val="20"/>
          <w:szCs w:val="20"/>
        </w:rPr>
      </w:pPr>
    </w:p>
    <w:p w:rsidR="00880049" w:rsidRDefault="002B2A90" w:rsidP="00E02326">
      <w:pPr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270F1" w:rsidRPr="007B40F0">
        <w:rPr>
          <w:rFonts w:ascii="Arial" w:hAnsi="Arial" w:cs="Arial"/>
          <w:sz w:val="20"/>
          <w:szCs w:val="20"/>
        </w:rPr>
        <w:t xml:space="preserve">ie </w:t>
      </w:r>
      <w:r w:rsidR="002270F1" w:rsidRPr="002270F1">
        <w:rPr>
          <w:rFonts w:ascii="Arial" w:hAnsi="Arial" w:cs="Arial"/>
          <w:b/>
          <w:sz w:val="20"/>
          <w:szCs w:val="20"/>
        </w:rPr>
        <w:t>Kenntnisse und Fähigkeiten</w:t>
      </w:r>
      <w:r w:rsidR="002270F1" w:rsidRPr="007B40F0">
        <w:rPr>
          <w:rFonts w:ascii="Arial" w:hAnsi="Arial" w:cs="Arial"/>
          <w:sz w:val="20"/>
          <w:szCs w:val="20"/>
        </w:rPr>
        <w:t xml:space="preserve"> bestätigt, die für </w:t>
      </w:r>
      <w:r w:rsidR="002270F1">
        <w:rPr>
          <w:rFonts w:ascii="Arial" w:hAnsi="Arial" w:cs="Arial"/>
          <w:sz w:val="20"/>
          <w:szCs w:val="20"/>
        </w:rPr>
        <w:t xml:space="preserve">das </w:t>
      </w:r>
      <w:r w:rsidR="002270F1" w:rsidRPr="002270F1">
        <w:rPr>
          <w:rFonts w:ascii="Arial" w:hAnsi="Arial" w:cs="Arial"/>
          <w:b/>
          <w:sz w:val="20"/>
          <w:szCs w:val="20"/>
        </w:rPr>
        <w:t>Töten von Tieren</w:t>
      </w:r>
      <w:r w:rsidR="002270F1" w:rsidRPr="007B40F0">
        <w:rPr>
          <w:rFonts w:ascii="Arial" w:hAnsi="Arial" w:cs="Arial"/>
          <w:sz w:val="20"/>
          <w:szCs w:val="20"/>
        </w:rPr>
        <w:t xml:space="preserve"> erforder</w:t>
      </w:r>
      <w:r w:rsidR="00161314">
        <w:rPr>
          <w:rFonts w:ascii="Arial" w:hAnsi="Arial" w:cs="Arial"/>
          <w:sz w:val="20"/>
          <w:szCs w:val="20"/>
        </w:rPr>
        <w:t>lich sind (Anlage 1, Abschnitt 2</w:t>
      </w:r>
      <w:r w:rsidR="002270F1" w:rsidRPr="007B40F0">
        <w:rPr>
          <w:rFonts w:ascii="Arial" w:hAnsi="Arial" w:cs="Arial"/>
          <w:sz w:val="20"/>
          <w:szCs w:val="20"/>
        </w:rPr>
        <w:t>, TierSchVersV).</w:t>
      </w:r>
    </w:p>
    <w:p w:rsidR="00D119CB" w:rsidRDefault="00D119CB" w:rsidP="003D7A03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Erforderliche </w:t>
      </w:r>
      <w:r w:rsidR="003D7A03">
        <w:rPr>
          <w:rFonts w:ascii="Arial" w:hAnsi="Arial" w:cs="Arial"/>
          <w:sz w:val="20"/>
          <w:szCs w:val="20"/>
        </w:rPr>
        <w:t>Nachweis</w:t>
      </w:r>
      <w:r>
        <w:rPr>
          <w:rFonts w:ascii="Arial" w:hAnsi="Arial" w:cs="Arial"/>
          <w:sz w:val="20"/>
          <w:szCs w:val="20"/>
        </w:rPr>
        <w:t>e über</w:t>
      </w:r>
      <w:r w:rsidR="003D7A03">
        <w:rPr>
          <w:rFonts w:ascii="Arial" w:hAnsi="Arial" w:cs="Arial"/>
          <w:sz w:val="20"/>
          <w:szCs w:val="20"/>
        </w:rPr>
        <w:t xml:space="preserve"> Kenntnisse </w:t>
      </w:r>
      <w:r>
        <w:rPr>
          <w:rFonts w:ascii="Arial" w:hAnsi="Arial" w:cs="Arial"/>
          <w:sz w:val="20"/>
          <w:szCs w:val="20"/>
        </w:rPr>
        <w:t>und Fähigkeiten</w:t>
      </w:r>
      <w:r w:rsidR="00880049" w:rsidRPr="003D7A03">
        <w:rPr>
          <w:rFonts w:ascii="Arial" w:hAnsi="Arial" w:cs="Arial"/>
          <w:sz w:val="20"/>
          <w:szCs w:val="20"/>
        </w:rPr>
        <w:t xml:space="preserve"> für das Tö</w:t>
      </w:r>
      <w:r>
        <w:rPr>
          <w:rFonts w:ascii="Arial" w:hAnsi="Arial" w:cs="Arial"/>
          <w:sz w:val="20"/>
          <w:szCs w:val="20"/>
        </w:rPr>
        <w:t xml:space="preserve">ten von Tieren. </w:t>
      </w:r>
    </w:p>
    <w:p w:rsidR="00136CD9" w:rsidRDefault="00D119CB" w:rsidP="00D119CB">
      <w:pPr>
        <w:pStyle w:val="Listenabsatz"/>
        <w:ind w:left="360" w:firstLine="0"/>
        <w:rPr>
          <w:rFonts w:ascii="Arial" w:hAnsi="Arial" w:cs="Arial"/>
          <w:sz w:val="20"/>
          <w:szCs w:val="20"/>
        </w:rPr>
      </w:pPr>
      <w:r w:rsidRPr="00D119CB">
        <w:rPr>
          <w:rFonts w:ascii="Arial" w:hAnsi="Arial" w:cs="Arial"/>
          <w:sz w:val="16"/>
          <w:szCs w:val="20"/>
        </w:rPr>
        <w:t xml:space="preserve">Derjenige, der Tiere töten soll/will, listet hier die </w:t>
      </w:r>
      <w:r w:rsidR="00037831" w:rsidRPr="00D119CB">
        <w:rPr>
          <w:rFonts w:ascii="Arial" w:hAnsi="Arial" w:cs="Arial"/>
          <w:sz w:val="16"/>
          <w:szCs w:val="20"/>
        </w:rPr>
        <w:t>Lehrveranstaltungen oder anderweitigen Qualifikationsnachweise auf, mit welchen die untenstehenden Lehrinhalte</w:t>
      </w:r>
      <w:r w:rsidRPr="00D119CB">
        <w:rPr>
          <w:rFonts w:ascii="Arial" w:hAnsi="Arial" w:cs="Arial"/>
          <w:sz w:val="16"/>
          <w:szCs w:val="20"/>
        </w:rPr>
        <w:t xml:space="preserve"> vermittelt wurden bzw. welche</w:t>
      </w:r>
      <w:r w:rsidR="00037831" w:rsidRPr="00D119CB">
        <w:rPr>
          <w:rFonts w:ascii="Arial" w:hAnsi="Arial" w:cs="Arial"/>
          <w:sz w:val="16"/>
          <w:szCs w:val="20"/>
        </w:rPr>
        <w:t xml:space="preserve"> die Kenntnisse u</w:t>
      </w:r>
      <w:r w:rsidRPr="00D119CB">
        <w:rPr>
          <w:rFonts w:ascii="Arial" w:hAnsi="Arial" w:cs="Arial"/>
          <w:sz w:val="16"/>
          <w:szCs w:val="20"/>
        </w:rPr>
        <w:t>nd Fähigkeiten belegen. Bitte diese n</w:t>
      </w:r>
      <w:r w:rsidR="00037831" w:rsidRPr="00D119CB">
        <w:rPr>
          <w:rFonts w:ascii="Arial" w:hAnsi="Arial" w:cs="Arial"/>
          <w:sz w:val="16"/>
          <w:szCs w:val="20"/>
        </w:rPr>
        <w:t xml:space="preserve">ummerieren und dann </w:t>
      </w:r>
      <w:r w:rsidRPr="00D119CB">
        <w:rPr>
          <w:rFonts w:ascii="Arial" w:hAnsi="Arial" w:cs="Arial"/>
          <w:sz w:val="16"/>
          <w:szCs w:val="20"/>
        </w:rPr>
        <w:t>die entsprechenden Nummern unter „vorhanden“ eintragen.</w:t>
      </w:r>
      <w:r w:rsidR="00037831" w:rsidRPr="00D119CB">
        <w:rPr>
          <w:rFonts w:ascii="Arial" w:hAnsi="Arial" w:cs="Arial"/>
          <w:sz w:val="16"/>
          <w:szCs w:val="20"/>
        </w:rPr>
        <w:t xml:space="preserve"> </w:t>
      </w:r>
      <w:r w:rsidR="00037831">
        <w:rPr>
          <w:rFonts w:ascii="Arial" w:hAnsi="Arial" w:cs="Arial"/>
          <w:sz w:val="20"/>
          <w:szCs w:val="20"/>
        </w:rPr>
        <w:t xml:space="preserve"> </w:t>
      </w:r>
      <w:r w:rsidR="00880049" w:rsidRPr="003D7A03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B2A90" w:rsidTr="00CA1F73">
        <w:trPr>
          <w:trHeight w:hRule="exact" w:val="284"/>
        </w:trPr>
        <w:tc>
          <w:tcPr>
            <w:tcW w:w="9060" w:type="dxa"/>
          </w:tcPr>
          <w:p w:rsidR="002B2A90" w:rsidRDefault="002B2A90" w:rsidP="00880049">
            <w:pPr>
              <w:pStyle w:val="Listenabsatz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B2A90" w:rsidTr="00CA1F73">
        <w:trPr>
          <w:trHeight w:hRule="exact" w:val="284"/>
        </w:trPr>
        <w:tc>
          <w:tcPr>
            <w:tcW w:w="9060" w:type="dxa"/>
          </w:tcPr>
          <w:p w:rsidR="002B2A90" w:rsidRDefault="002B2A90" w:rsidP="00880049">
            <w:pPr>
              <w:pStyle w:val="Listenabsatz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B2A90" w:rsidTr="00CA1F73">
        <w:trPr>
          <w:trHeight w:hRule="exact" w:val="284"/>
        </w:trPr>
        <w:tc>
          <w:tcPr>
            <w:tcW w:w="9060" w:type="dxa"/>
          </w:tcPr>
          <w:p w:rsidR="002B2A90" w:rsidRDefault="002B2A90" w:rsidP="00880049">
            <w:pPr>
              <w:pStyle w:val="Listenabsatz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80049" w:rsidRDefault="00880049" w:rsidP="00880049">
      <w:pPr>
        <w:pStyle w:val="Listenabsatz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versichere ich die Richtigkeit meiner Angaben:</w:t>
      </w:r>
    </w:p>
    <w:tbl>
      <w:tblPr>
        <w:tblStyle w:val="Tabellenraster"/>
        <w:tblpPr w:leftFromText="141" w:rightFromText="141" w:vertAnchor="text" w:horzAnchor="margin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471"/>
      </w:tblGrid>
      <w:tr w:rsidR="008E469D" w:rsidTr="00CA1F73">
        <w:trPr>
          <w:trHeight w:hRule="exact" w:val="340"/>
        </w:trPr>
        <w:tc>
          <w:tcPr>
            <w:tcW w:w="2262" w:type="dxa"/>
          </w:tcPr>
          <w:p w:rsidR="008E469D" w:rsidRPr="002B2A90" w:rsidRDefault="008E469D" w:rsidP="008E469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471" w:type="dxa"/>
          </w:tcPr>
          <w:p w:rsidR="008E469D" w:rsidRPr="002B2A90" w:rsidRDefault="008E469D" w:rsidP="008E469D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880049" w:rsidRDefault="008E469D" w:rsidP="00880049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….</w:t>
      </w:r>
      <w:r w:rsidR="00880049">
        <w:rPr>
          <w:rFonts w:ascii="Arial" w:hAnsi="Arial" w:cs="Arial"/>
          <w:sz w:val="20"/>
          <w:szCs w:val="20"/>
        </w:rPr>
        <w:t>…………………………</w:t>
      </w:r>
      <w:r w:rsidR="00186441">
        <w:rPr>
          <w:rFonts w:ascii="Arial" w:hAnsi="Arial" w:cs="Arial"/>
          <w:sz w:val="20"/>
          <w:szCs w:val="20"/>
        </w:rPr>
        <w:t>…………..</w:t>
      </w:r>
    </w:p>
    <w:p w:rsidR="00880049" w:rsidRPr="00E02326" w:rsidRDefault="008E469D" w:rsidP="00880049">
      <w:pPr>
        <w:spacing w:line="280" w:lineRule="exact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80049" w:rsidRPr="00E02326">
        <w:rPr>
          <w:rFonts w:ascii="Arial" w:hAnsi="Arial" w:cs="Arial"/>
          <w:sz w:val="18"/>
          <w:szCs w:val="18"/>
        </w:rPr>
        <w:t xml:space="preserve">Unterschrift </w:t>
      </w:r>
      <w:r w:rsidR="00970B03">
        <w:rPr>
          <w:rFonts w:ascii="Arial" w:hAnsi="Arial" w:cs="Arial"/>
          <w:sz w:val="18"/>
          <w:szCs w:val="18"/>
        </w:rPr>
        <w:t>Mitarbeiter/</w:t>
      </w:r>
      <w:r w:rsidR="00880049">
        <w:rPr>
          <w:rFonts w:ascii="Arial" w:hAnsi="Arial" w:cs="Arial"/>
          <w:sz w:val="18"/>
          <w:szCs w:val="18"/>
        </w:rPr>
        <w:t>Nutzer</w:t>
      </w:r>
    </w:p>
    <w:p w:rsidR="00482BCE" w:rsidRPr="008E469D" w:rsidRDefault="00880049" w:rsidP="008E469D">
      <w:pPr>
        <w:pStyle w:val="Listenabsatz"/>
        <w:numPr>
          <w:ilvl w:val="0"/>
          <w:numId w:val="6"/>
        </w:num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8E469D">
        <w:rPr>
          <w:rFonts w:ascii="Arial" w:hAnsi="Arial" w:cs="Arial"/>
          <w:sz w:val="20"/>
          <w:szCs w:val="20"/>
        </w:rPr>
        <w:t>Überprüfung durch den Tierschutzbeauftragten:</w:t>
      </w:r>
    </w:p>
    <w:tbl>
      <w:tblPr>
        <w:tblStyle w:val="Tabellenraster"/>
        <w:tblpPr w:leftFromText="141" w:rightFromText="141" w:vertAnchor="text" w:horzAnchor="margin" w:tblpY="159"/>
        <w:tblOverlap w:val="never"/>
        <w:tblW w:w="8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961"/>
      </w:tblGrid>
      <w:tr w:rsidR="008E469D" w:rsidTr="00CA1F73">
        <w:tc>
          <w:tcPr>
            <w:tcW w:w="3256" w:type="dxa"/>
          </w:tcPr>
          <w:p w:rsidR="008E469D" w:rsidRDefault="008E469D" w:rsidP="008E469D">
            <w:pPr>
              <w:spacing w:line="28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Tierart: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961" w:type="dxa"/>
          </w:tcPr>
          <w:p w:rsidR="008E469D" w:rsidRDefault="008E469D" w:rsidP="008E469D">
            <w:pPr>
              <w:spacing w:line="280" w:lineRule="exac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Tötungsmethode: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880049" w:rsidRPr="00880049" w:rsidRDefault="00880049" w:rsidP="00880049">
      <w:pPr>
        <w:pStyle w:val="Listenabsatz"/>
        <w:spacing w:line="280" w:lineRule="exact"/>
        <w:ind w:left="36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364"/>
      </w:tblGrid>
      <w:tr w:rsidR="00545E65" w:rsidRPr="00785198">
        <w:tc>
          <w:tcPr>
            <w:tcW w:w="6912" w:type="dxa"/>
            <w:shd w:val="clear" w:color="auto" w:fill="auto"/>
          </w:tcPr>
          <w:p w:rsidR="00BB1B78" w:rsidRPr="00785198" w:rsidRDefault="00BB1B78" w:rsidP="008E469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469D" w:rsidRDefault="008E469D" w:rsidP="00545E65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78" w:rsidRPr="00545E65" w:rsidRDefault="00BB1B78" w:rsidP="00545E65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E65">
              <w:rPr>
                <w:rFonts w:ascii="Arial" w:hAnsi="Arial" w:cs="Arial"/>
                <w:sz w:val="18"/>
                <w:szCs w:val="18"/>
              </w:rPr>
              <w:t>vorhanden</w:t>
            </w:r>
          </w:p>
        </w:tc>
        <w:tc>
          <w:tcPr>
            <w:tcW w:w="1364" w:type="dxa"/>
            <w:shd w:val="clear" w:color="auto" w:fill="auto"/>
          </w:tcPr>
          <w:p w:rsidR="008E469D" w:rsidRDefault="008E469D" w:rsidP="00545E65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1B78" w:rsidRPr="00545E65" w:rsidRDefault="00545E65" w:rsidP="00545E65">
            <w:pPr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E65">
              <w:rPr>
                <w:rFonts w:ascii="Arial" w:hAnsi="Arial" w:cs="Arial"/>
                <w:sz w:val="18"/>
                <w:szCs w:val="18"/>
              </w:rPr>
              <w:t>N</w:t>
            </w:r>
            <w:r w:rsidR="00BB1B78" w:rsidRPr="00545E65">
              <w:rPr>
                <w:rFonts w:ascii="Arial" w:hAnsi="Arial" w:cs="Arial"/>
                <w:sz w:val="18"/>
                <w:szCs w:val="18"/>
              </w:rPr>
              <w:t>achfordern</w:t>
            </w:r>
          </w:p>
        </w:tc>
      </w:tr>
      <w:tr w:rsidR="00545E65" w:rsidRPr="00785198">
        <w:trPr>
          <w:trHeight w:val="806"/>
        </w:trPr>
        <w:tc>
          <w:tcPr>
            <w:tcW w:w="6912" w:type="dxa"/>
            <w:shd w:val="clear" w:color="auto" w:fill="auto"/>
          </w:tcPr>
          <w:p w:rsidR="00BB1B78" w:rsidRPr="00880049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049">
              <w:rPr>
                <w:rFonts w:ascii="Arial" w:hAnsi="Arial" w:cs="Arial"/>
                <w:sz w:val="20"/>
                <w:szCs w:val="20"/>
              </w:rPr>
              <w:t xml:space="preserve">Geltende Rechtsvorschriften zum Töten von Tieren zu wissenschaftlichen Zwecken oder von Tieren, die dazu bestimmt </w:t>
            </w:r>
            <w:r w:rsidR="00545E65" w:rsidRPr="00880049">
              <w:rPr>
                <w:rFonts w:ascii="Arial" w:hAnsi="Arial" w:cs="Arial"/>
                <w:sz w:val="20"/>
                <w:szCs w:val="20"/>
              </w:rPr>
              <w:br/>
            </w:r>
            <w:r w:rsidRPr="00880049">
              <w:rPr>
                <w:rFonts w:ascii="Arial" w:hAnsi="Arial" w:cs="Arial"/>
                <w:sz w:val="20"/>
                <w:szCs w:val="20"/>
              </w:rPr>
              <w:t>sind, in Tierversuchen verwendet zu werden.</w:t>
            </w:r>
          </w:p>
        </w:tc>
        <w:sdt>
          <w:sdtPr>
            <w:rPr>
              <w:rFonts w:ascii="Arial" w:hAnsi="Arial" w:cs="Arial"/>
              <w:b/>
              <w:sz w:val="26"/>
              <w:szCs w:val="26"/>
            </w:rPr>
            <w:id w:val="174783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BB1B78" w:rsidRPr="00785198" w:rsidRDefault="00B24C3C" w:rsidP="00B803B2">
                <w:pPr>
                  <w:spacing w:line="28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364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55573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3C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545E65" w:rsidRPr="00785198">
        <w:trPr>
          <w:trHeight w:val="520"/>
        </w:trPr>
        <w:tc>
          <w:tcPr>
            <w:tcW w:w="6912" w:type="dxa"/>
            <w:shd w:val="clear" w:color="auto" w:fill="auto"/>
          </w:tcPr>
          <w:p w:rsidR="00BB1B78" w:rsidRPr="00D81E2D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Ethik in Bezug auf die Beziehung zwischen Mensch und Tier, intrinsischer Wert des Lebens.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73014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3C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64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90267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C3C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545E65" w:rsidRPr="00785198">
        <w:trPr>
          <w:trHeight w:val="528"/>
        </w:trPr>
        <w:tc>
          <w:tcPr>
            <w:tcW w:w="6912" w:type="dxa"/>
            <w:shd w:val="clear" w:color="auto" w:fill="auto"/>
          </w:tcPr>
          <w:p w:rsidR="00BB1B78" w:rsidRPr="00880049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80049">
              <w:rPr>
                <w:rFonts w:ascii="Arial" w:hAnsi="Arial" w:cs="Arial"/>
                <w:sz w:val="20"/>
                <w:szCs w:val="20"/>
              </w:rPr>
              <w:t xml:space="preserve">Grundlage der Biologie und angemessene artspezifische </w:t>
            </w:r>
            <w:r w:rsidR="00545E65" w:rsidRPr="00880049">
              <w:rPr>
                <w:rFonts w:ascii="Arial" w:hAnsi="Arial" w:cs="Arial"/>
                <w:sz w:val="20"/>
                <w:szCs w:val="20"/>
              </w:rPr>
              <w:t>Biologie</w:t>
            </w:r>
            <w:r w:rsidRPr="00880049">
              <w:rPr>
                <w:rFonts w:ascii="Arial" w:hAnsi="Arial" w:cs="Arial"/>
                <w:sz w:val="20"/>
                <w:szCs w:val="20"/>
              </w:rPr>
              <w:t xml:space="preserve"> in Bezug auf Anatomie und physiologische Merkmale.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7169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64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6004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545E65" w:rsidRPr="00785198">
        <w:trPr>
          <w:trHeight w:val="239"/>
        </w:trPr>
        <w:tc>
          <w:tcPr>
            <w:tcW w:w="6912" w:type="dxa"/>
            <w:shd w:val="clear" w:color="auto" w:fill="auto"/>
          </w:tcPr>
          <w:p w:rsidR="00BB1B78" w:rsidRPr="00D81E2D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Grundkenntnisse des Verhaltens der Tiere.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6310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64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3313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545E65" w:rsidRPr="00785198">
        <w:trPr>
          <w:trHeight w:val="499"/>
        </w:trPr>
        <w:tc>
          <w:tcPr>
            <w:tcW w:w="6912" w:type="dxa"/>
            <w:shd w:val="clear" w:color="auto" w:fill="auto"/>
          </w:tcPr>
          <w:p w:rsidR="00BB1B78" w:rsidRPr="00D81E2D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Grundkenntnisse der Physik und Chemie, soweit diese für die betreffenden Tötungsverfahren notwendig sind.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0329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9315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545E65" w:rsidRPr="00785198">
        <w:trPr>
          <w:trHeight w:val="223"/>
        </w:trPr>
        <w:tc>
          <w:tcPr>
            <w:tcW w:w="6912" w:type="dxa"/>
            <w:shd w:val="clear" w:color="auto" w:fill="auto"/>
          </w:tcPr>
          <w:p w:rsidR="00BB1B78" w:rsidRPr="00D81E2D" w:rsidRDefault="00BB1B78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Eignung und Kapazität der jeweiligen Tötungs</w:t>
            </w:r>
            <w:r w:rsidR="00545E65" w:rsidRPr="00D81E2D">
              <w:rPr>
                <w:rFonts w:ascii="Arial" w:hAnsi="Arial" w:cs="Arial"/>
                <w:sz w:val="20"/>
                <w:szCs w:val="20"/>
              </w:rPr>
              <w:t>verfahren.</w:t>
            </w:r>
          </w:p>
        </w:tc>
        <w:tc>
          <w:tcPr>
            <w:tcW w:w="1276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3741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364" w:type="dxa"/>
            <w:shd w:val="clear" w:color="auto" w:fill="auto"/>
          </w:tcPr>
          <w:p w:rsidR="00BB1B78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902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70F1" w:rsidRPr="00785198">
        <w:trPr>
          <w:trHeight w:val="496"/>
        </w:trPr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 xml:space="preserve">Betäubung, schmerzlindernde Methoden und Töten einschließlich </w:t>
            </w:r>
            <w:r w:rsidRPr="00D81E2D">
              <w:rPr>
                <w:rFonts w:ascii="Arial" w:hAnsi="Arial" w:cs="Arial"/>
                <w:sz w:val="20"/>
                <w:szCs w:val="20"/>
              </w:rPr>
              <w:br/>
              <w:t>der Verfahren, die für die Tiere die geringste Belastung bedeuten.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8180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21372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70F1" w:rsidRPr="00785198">
        <w:trPr>
          <w:trHeight w:val="207"/>
        </w:trPr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Gegebenenfalls artspezifische Handhabungsmethoden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2673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6787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70F1" w:rsidRPr="00785198">
        <w:trPr>
          <w:trHeight w:val="778"/>
        </w:trPr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Ordnungsgemäße Durchführung der Tötung und gegebenenfalls vorhergehende Betäubung der Tiere unter Zufügung geringstmöglicher Schmerzen oder Leiden.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7555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3385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70F1" w:rsidRPr="00785198">
        <w:trPr>
          <w:trHeight w:val="469"/>
        </w:trPr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 xml:space="preserve">Wartung der für die Tötung und gegebenenfalls vorhergehenden </w:t>
            </w:r>
            <w:r w:rsidR="00D81E2D" w:rsidRPr="00D81E2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81E2D">
              <w:rPr>
                <w:rFonts w:ascii="Arial" w:hAnsi="Arial" w:cs="Arial"/>
                <w:sz w:val="20"/>
                <w:szCs w:val="20"/>
              </w:rPr>
              <w:t>Betäubung notwendigen Geräte oder Anlagen.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18267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142603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70F1" w:rsidRPr="00785198">
        <w:tc>
          <w:tcPr>
            <w:tcW w:w="6912" w:type="dxa"/>
            <w:shd w:val="clear" w:color="auto" w:fill="auto"/>
          </w:tcPr>
          <w:p w:rsidR="002270F1" w:rsidRPr="00D81E2D" w:rsidRDefault="002270F1" w:rsidP="00D81E2D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81E2D">
              <w:rPr>
                <w:rFonts w:ascii="Arial" w:hAnsi="Arial" w:cs="Arial"/>
                <w:sz w:val="20"/>
                <w:szCs w:val="20"/>
              </w:rPr>
              <w:t>Erkennen artspezifischer Sch</w:t>
            </w:r>
            <w:r w:rsidR="00BD2C31">
              <w:rPr>
                <w:rFonts w:ascii="Arial" w:hAnsi="Arial" w:cs="Arial"/>
                <w:sz w:val="20"/>
                <w:szCs w:val="20"/>
              </w:rPr>
              <w:t>m</w:t>
            </w:r>
            <w:r w:rsidRPr="00D81E2D">
              <w:rPr>
                <w:rFonts w:ascii="Arial" w:hAnsi="Arial" w:cs="Arial"/>
                <w:sz w:val="20"/>
                <w:szCs w:val="20"/>
              </w:rPr>
              <w:t>erz</w:t>
            </w:r>
            <w:r w:rsidR="00D81E2D" w:rsidRPr="00D81E2D">
              <w:rPr>
                <w:rFonts w:ascii="Arial" w:hAnsi="Arial" w:cs="Arial"/>
                <w:sz w:val="20"/>
                <w:szCs w:val="20"/>
              </w:rPr>
              <w:t xml:space="preserve">en und Leiden der am häufigsten </w:t>
            </w:r>
            <w:r w:rsidRPr="00D81E2D">
              <w:rPr>
                <w:rFonts w:ascii="Arial" w:hAnsi="Arial" w:cs="Arial"/>
                <w:sz w:val="20"/>
                <w:szCs w:val="20"/>
              </w:rPr>
              <w:t xml:space="preserve"> für Tierversuche verwendeten Arten</w:t>
            </w:r>
          </w:p>
        </w:tc>
        <w:tc>
          <w:tcPr>
            <w:tcW w:w="1276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-7073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</w:tcPr>
          <w:p w:rsidR="002270F1" w:rsidRPr="00785198" w:rsidRDefault="00EF2D89" w:rsidP="009D0F4B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6"/>
                  <w:szCs w:val="26"/>
                </w:rPr>
                <w:id w:val="7317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F4B">
                  <w:rPr>
                    <w:rFonts w:ascii="MS Gothic" w:eastAsia="MS Gothic" w:hAnsi="MS Gothic" w:cs="Arial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9D0F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02326" w:rsidRDefault="00E02326" w:rsidP="00E02326">
      <w:pPr>
        <w:spacing w:line="280" w:lineRule="exact"/>
        <w:ind w:left="0" w:firstLine="0"/>
        <w:rPr>
          <w:rFonts w:ascii="Arial" w:hAnsi="Arial" w:cs="Arial"/>
        </w:rPr>
      </w:pPr>
    </w:p>
    <w:p w:rsidR="00970B03" w:rsidRDefault="00970B03" w:rsidP="00CA1F73">
      <w:pPr>
        <w:spacing w:line="280" w:lineRule="exac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Richtigkeit der Angaben </w:t>
      </w:r>
      <w:r w:rsidR="00880049">
        <w:rPr>
          <w:rFonts w:ascii="Arial" w:hAnsi="Arial" w:cs="Arial"/>
          <w:sz w:val="20"/>
          <w:szCs w:val="20"/>
        </w:rPr>
        <w:t xml:space="preserve">wurde durch </w:t>
      </w:r>
      <w:r w:rsidR="00BC0F96" w:rsidRPr="00BC0F96">
        <w:rPr>
          <w:rFonts w:ascii="Arial" w:hAnsi="Arial" w:cs="Arial"/>
          <w:sz w:val="20"/>
          <w:szCs w:val="20"/>
        </w:rPr>
        <w:t>den/ die</w:t>
      </w:r>
      <w:r w:rsidR="00BC0F96">
        <w:rPr>
          <w:rFonts w:ascii="Arial" w:hAnsi="Arial" w:cs="Arial"/>
          <w:i/>
          <w:sz w:val="20"/>
          <w:szCs w:val="20"/>
        </w:rPr>
        <w:t xml:space="preserve"> </w:t>
      </w:r>
      <w:r w:rsidR="00880049">
        <w:rPr>
          <w:rFonts w:ascii="Arial" w:hAnsi="Arial" w:cs="Arial"/>
          <w:sz w:val="20"/>
          <w:szCs w:val="20"/>
        </w:rPr>
        <w:t xml:space="preserve">unterzeichnende(n) Tierschutzbeauftragte(n) am </w:t>
      </w:r>
      <w:r w:rsidR="00037831">
        <w:rPr>
          <w:rFonts w:ascii="Arial" w:hAnsi="Arial" w:cs="Arial"/>
          <w:sz w:val="20"/>
          <w:szCs w:val="20"/>
        </w:rPr>
        <w:t xml:space="preserve">auf inhaltliche Richtigkeit und Plausibilität </w:t>
      </w:r>
      <w:r w:rsidR="00880049">
        <w:rPr>
          <w:rFonts w:ascii="Arial" w:hAnsi="Arial" w:cs="Arial"/>
          <w:sz w:val="20"/>
          <w:szCs w:val="20"/>
        </w:rPr>
        <w:t>geprüft</w:t>
      </w:r>
      <w:r w:rsidR="00880049" w:rsidRPr="00805B0B">
        <w:rPr>
          <w:rFonts w:ascii="Arial" w:hAnsi="Arial" w:cs="Arial"/>
          <w:sz w:val="20"/>
          <w:szCs w:val="20"/>
        </w:rPr>
        <w:t xml:space="preserve">. </w:t>
      </w:r>
    </w:p>
    <w:p w:rsidR="005A5583" w:rsidRDefault="00970B03" w:rsidP="00970B03">
      <w:pPr>
        <w:spacing w:line="280" w:lineRule="exact"/>
        <w:ind w:left="0" w:firstLine="35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tbl>
      <w:tblPr>
        <w:tblStyle w:val="Tabellenraster"/>
        <w:tblpPr w:leftFromText="142" w:rightFromText="142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471"/>
      </w:tblGrid>
      <w:tr w:rsidR="00CA1F73" w:rsidRPr="002B2A90" w:rsidTr="00CA1F73">
        <w:trPr>
          <w:trHeight w:hRule="exact" w:val="340"/>
        </w:trPr>
        <w:tc>
          <w:tcPr>
            <w:tcW w:w="2262" w:type="dxa"/>
          </w:tcPr>
          <w:p w:rsidR="00CA1F73" w:rsidRPr="002B2A90" w:rsidRDefault="00CA1F73" w:rsidP="00CA1F7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 </w:t>
            </w: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471" w:type="dxa"/>
          </w:tcPr>
          <w:p w:rsidR="00CA1F73" w:rsidRPr="002B2A90" w:rsidRDefault="00CA1F73" w:rsidP="00CA1F7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CA1F73" w:rsidRDefault="00CA1F73" w:rsidP="00CA1F73">
      <w:pPr>
        <w:spacing w:line="280" w:lineRule="exact"/>
        <w:ind w:left="424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</w:p>
    <w:p w:rsidR="00CA1F73" w:rsidRDefault="00CA1F73" w:rsidP="00CA1F73">
      <w:pPr>
        <w:spacing w:line="280" w:lineRule="exact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 xml:space="preserve"> </w:t>
      </w:r>
      <w:r w:rsidR="008107BA">
        <w:rPr>
          <w:rFonts w:ascii="Arial" w:hAnsi="Arial" w:cs="Arial"/>
          <w:sz w:val="20"/>
          <w:szCs w:val="20"/>
        </w:rPr>
        <w:t>…………………………</w:t>
      </w:r>
      <w:r w:rsidR="00186441">
        <w:rPr>
          <w:rFonts w:ascii="Arial" w:hAnsi="Arial" w:cs="Arial"/>
          <w:sz w:val="20"/>
          <w:szCs w:val="20"/>
        </w:rPr>
        <w:t>………………</w:t>
      </w:r>
      <w:r w:rsidR="008107BA">
        <w:rPr>
          <w:rFonts w:ascii="Arial" w:hAnsi="Arial" w:cs="Arial"/>
          <w:sz w:val="18"/>
          <w:szCs w:val="18"/>
        </w:rPr>
        <w:t xml:space="preserve">                     </w:t>
      </w:r>
    </w:p>
    <w:p w:rsidR="00CA1F73" w:rsidRPr="008107BA" w:rsidRDefault="00CA1F73" w:rsidP="00CA1F73">
      <w:pPr>
        <w:tabs>
          <w:tab w:val="left" w:pos="5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Un</w:t>
      </w:r>
      <w:r w:rsidR="008107BA">
        <w:rPr>
          <w:rFonts w:ascii="Arial" w:hAnsi="Arial" w:cs="Arial"/>
          <w:sz w:val="20"/>
          <w:szCs w:val="20"/>
        </w:rPr>
        <w:t>terschrift TschB</w:t>
      </w:r>
      <w:r w:rsidR="00186441">
        <w:rPr>
          <w:rFonts w:ascii="Arial" w:hAnsi="Arial" w:cs="Arial"/>
          <w:sz w:val="20"/>
          <w:szCs w:val="20"/>
        </w:rPr>
        <w:t>/Stempel</w:t>
      </w:r>
    </w:p>
    <w:sectPr w:rsidR="00CA1F73" w:rsidRPr="008107BA" w:rsidSect="00D81E2D">
      <w:headerReference w:type="default" r:id="rId8"/>
      <w:footerReference w:type="default" r:id="rId9"/>
      <w:headerReference w:type="first" r:id="rId10"/>
      <w:pgSz w:w="11906" w:h="16838"/>
      <w:pgMar w:top="567" w:right="1418" w:bottom="567" w:left="1418" w:header="567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89" w:rsidRDefault="00EF2D89">
      <w:r>
        <w:separator/>
      </w:r>
    </w:p>
  </w:endnote>
  <w:endnote w:type="continuationSeparator" w:id="0">
    <w:p w:rsidR="00EF2D89" w:rsidRDefault="00E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CB" w:rsidRDefault="00F24E35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9973309</wp:posOffset>
              </wp:positionV>
              <wp:extent cx="6047740" cy="0"/>
              <wp:effectExtent l="0" t="0" r="9525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5810FA4" id="Line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9CB" w:rsidRDefault="00D119C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1F7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A1F7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F32D8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D119CB" w:rsidRDefault="00D119C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A1F7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A1F7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="00F32D8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89" w:rsidRDefault="00EF2D89">
      <w:r>
        <w:separator/>
      </w:r>
    </w:p>
  </w:footnote>
  <w:footnote w:type="continuationSeparator" w:id="0">
    <w:p w:rsidR="00EF2D89" w:rsidRDefault="00EF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CB" w:rsidRDefault="00D119CB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5E34E531" wp14:editId="2E49756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CB" w:rsidRDefault="008107BA">
    <w:pPr>
      <w:pStyle w:val="Kopfzeile"/>
    </w:pPr>
    <w:r>
      <w:t>Textfelder bitte ausfüllen</w:t>
    </w:r>
  </w:p>
  <w:p w:rsidR="00D119CB" w:rsidRDefault="00D119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3673"/>
    <w:multiLevelType w:val="multilevel"/>
    <w:tmpl w:val="D2382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" w15:restartNumberingAfterBreak="0">
    <w:nsid w:val="1D9A4896"/>
    <w:multiLevelType w:val="multilevel"/>
    <w:tmpl w:val="D85CF1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2" w15:restartNumberingAfterBreak="0">
    <w:nsid w:val="21B7285D"/>
    <w:multiLevelType w:val="hybridMultilevel"/>
    <w:tmpl w:val="7D76B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F9E"/>
    <w:multiLevelType w:val="hybridMultilevel"/>
    <w:tmpl w:val="2E0851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34DA"/>
    <w:multiLevelType w:val="hybridMultilevel"/>
    <w:tmpl w:val="5FEC3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677E"/>
    <w:multiLevelType w:val="hybridMultilevel"/>
    <w:tmpl w:val="5FEC3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C0C34"/>
    <w:multiLevelType w:val="hybridMultilevel"/>
    <w:tmpl w:val="5FEC3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F6CC6"/>
    <w:multiLevelType w:val="hybridMultilevel"/>
    <w:tmpl w:val="4BA08A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B30BC"/>
    <w:multiLevelType w:val="hybridMultilevel"/>
    <w:tmpl w:val="49129A3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4D"/>
    <w:rsid w:val="00037831"/>
    <w:rsid w:val="00046332"/>
    <w:rsid w:val="00063CDF"/>
    <w:rsid w:val="000A3616"/>
    <w:rsid w:val="000D282F"/>
    <w:rsid w:val="00114462"/>
    <w:rsid w:val="00122B4F"/>
    <w:rsid w:val="00122D2A"/>
    <w:rsid w:val="00130F51"/>
    <w:rsid w:val="00136CD9"/>
    <w:rsid w:val="00161314"/>
    <w:rsid w:val="0018161A"/>
    <w:rsid w:val="00186441"/>
    <w:rsid w:val="001A586F"/>
    <w:rsid w:val="001F3C9B"/>
    <w:rsid w:val="00205F05"/>
    <w:rsid w:val="002270F1"/>
    <w:rsid w:val="002475AF"/>
    <w:rsid w:val="00275864"/>
    <w:rsid w:val="00280905"/>
    <w:rsid w:val="002947A1"/>
    <w:rsid w:val="00297BCB"/>
    <w:rsid w:val="002A4C54"/>
    <w:rsid w:val="002B2A90"/>
    <w:rsid w:val="00332877"/>
    <w:rsid w:val="00333C56"/>
    <w:rsid w:val="003A5A4D"/>
    <w:rsid w:val="003A7D4E"/>
    <w:rsid w:val="003D7A03"/>
    <w:rsid w:val="0041115C"/>
    <w:rsid w:val="00422702"/>
    <w:rsid w:val="00463352"/>
    <w:rsid w:val="00482BCE"/>
    <w:rsid w:val="004B0C0E"/>
    <w:rsid w:val="00525179"/>
    <w:rsid w:val="00530683"/>
    <w:rsid w:val="00535DBC"/>
    <w:rsid w:val="00545E65"/>
    <w:rsid w:val="005563B9"/>
    <w:rsid w:val="00563E79"/>
    <w:rsid w:val="005A5583"/>
    <w:rsid w:val="005C1519"/>
    <w:rsid w:val="005E43C1"/>
    <w:rsid w:val="005F12A8"/>
    <w:rsid w:val="00611F7C"/>
    <w:rsid w:val="00645027"/>
    <w:rsid w:val="0069271F"/>
    <w:rsid w:val="006A232A"/>
    <w:rsid w:val="006A67DB"/>
    <w:rsid w:val="006C5BF9"/>
    <w:rsid w:val="006E3565"/>
    <w:rsid w:val="00701063"/>
    <w:rsid w:val="007047D0"/>
    <w:rsid w:val="007305FB"/>
    <w:rsid w:val="00785198"/>
    <w:rsid w:val="007A3DA6"/>
    <w:rsid w:val="007B40F0"/>
    <w:rsid w:val="007D4EFD"/>
    <w:rsid w:val="0080352E"/>
    <w:rsid w:val="00805B0B"/>
    <w:rsid w:val="008107BA"/>
    <w:rsid w:val="008168C0"/>
    <w:rsid w:val="00843A0F"/>
    <w:rsid w:val="00880049"/>
    <w:rsid w:val="008D053D"/>
    <w:rsid w:val="008D1F03"/>
    <w:rsid w:val="008E469D"/>
    <w:rsid w:val="0092721D"/>
    <w:rsid w:val="009368DB"/>
    <w:rsid w:val="00970B03"/>
    <w:rsid w:val="009B6120"/>
    <w:rsid w:val="009D0F4B"/>
    <w:rsid w:val="009D22C1"/>
    <w:rsid w:val="00A14154"/>
    <w:rsid w:val="00A20A0C"/>
    <w:rsid w:val="00A337C3"/>
    <w:rsid w:val="00A417F4"/>
    <w:rsid w:val="00A567DA"/>
    <w:rsid w:val="00A74A66"/>
    <w:rsid w:val="00A852B3"/>
    <w:rsid w:val="00AC69D2"/>
    <w:rsid w:val="00AF6F31"/>
    <w:rsid w:val="00B239C3"/>
    <w:rsid w:val="00B24C3C"/>
    <w:rsid w:val="00B50088"/>
    <w:rsid w:val="00B514CB"/>
    <w:rsid w:val="00B61798"/>
    <w:rsid w:val="00B803B2"/>
    <w:rsid w:val="00BB1B78"/>
    <w:rsid w:val="00BC0F96"/>
    <w:rsid w:val="00BD2C31"/>
    <w:rsid w:val="00BD6F54"/>
    <w:rsid w:val="00BF349F"/>
    <w:rsid w:val="00C15E8A"/>
    <w:rsid w:val="00C206DE"/>
    <w:rsid w:val="00C522B3"/>
    <w:rsid w:val="00C53756"/>
    <w:rsid w:val="00C57ED1"/>
    <w:rsid w:val="00C874C0"/>
    <w:rsid w:val="00CA1F73"/>
    <w:rsid w:val="00CA4BCF"/>
    <w:rsid w:val="00CA4C89"/>
    <w:rsid w:val="00CC212A"/>
    <w:rsid w:val="00CD6428"/>
    <w:rsid w:val="00CE3005"/>
    <w:rsid w:val="00D119CB"/>
    <w:rsid w:val="00D81E2D"/>
    <w:rsid w:val="00DF0795"/>
    <w:rsid w:val="00E02326"/>
    <w:rsid w:val="00E23F3B"/>
    <w:rsid w:val="00E41CA1"/>
    <w:rsid w:val="00E6048A"/>
    <w:rsid w:val="00E65FC2"/>
    <w:rsid w:val="00E6650F"/>
    <w:rsid w:val="00E81F41"/>
    <w:rsid w:val="00EE074D"/>
    <w:rsid w:val="00EE33D3"/>
    <w:rsid w:val="00EE4D9F"/>
    <w:rsid w:val="00EE7C8D"/>
    <w:rsid w:val="00EF2D89"/>
    <w:rsid w:val="00F01906"/>
    <w:rsid w:val="00F05F7E"/>
    <w:rsid w:val="00F24E35"/>
    <w:rsid w:val="00F32D83"/>
    <w:rsid w:val="00F47D93"/>
    <w:rsid w:val="00F74C95"/>
    <w:rsid w:val="00F97ACC"/>
    <w:rsid w:val="00F97E48"/>
    <w:rsid w:val="00FA7B76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B3CC7-E694-430F-8458-1609B6C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ind w:left="357" w:hanging="357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ind w:left="357" w:hanging="357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C1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97E4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80352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8004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07BA"/>
    <w:rPr>
      <w:color w:val="808080"/>
    </w:rPr>
  </w:style>
  <w:style w:type="table" w:styleId="Tabellenraster">
    <w:name w:val="Table Grid"/>
    <w:basedOn w:val="NormaleTabelle"/>
    <w:rsid w:val="002B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wortmann\Anwendungsdaten\Microsoft\Vorlagen\TFZ_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7961-6924-4465-A9EB-EB5D0E3D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TFZ_Briefkopf.dot</Template>
  <TotalTime>0</TotalTime>
  <Pages>1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Tierforschungszentrum</dc:creator>
  <cp:lastModifiedBy>Labor1</cp:lastModifiedBy>
  <cp:revision>2</cp:revision>
  <cp:lastPrinted>2013-10-21T12:27:00Z</cp:lastPrinted>
  <dcterms:created xsi:type="dcterms:W3CDTF">2020-10-13T08:14:00Z</dcterms:created>
  <dcterms:modified xsi:type="dcterms:W3CDTF">2020-10-13T08:14:00Z</dcterms:modified>
</cp:coreProperties>
</file>